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94" w:rsidRDefault="005D4763" w:rsidP="00F23E94">
      <w:pPr>
        <w:jc w:val="center"/>
      </w:pPr>
      <w:r>
        <w:t>ПРИМЕРНАЯ ФОРМА</w:t>
      </w:r>
      <w:r w:rsidR="00F23E94">
        <w:t xml:space="preserve"> ПИСЬМА ДЛЯ НАПРАВЛЕНИЯ ПОДЛИННИКОВ РЕШЕНИЙ И ПРОТОКОЛА ОБЩЕГО СОБРАНИЯ СОБСТВЕННИКОВ ПОМЕЩЕНИ</w:t>
      </w:r>
      <w:r w:rsidR="00F238BF">
        <w:t>Й</w:t>
      </w:r>
    </w:p>
    <w:p w:rsidR="00F23E94" w:rsidRDefault="00F23E94" w:rsidP="00F23E94">
      <w:pPr>
        <w:jc w:val="right"/>
      </w:pPr>
    </w:p>
    <w:p w:rsidR="00AA1C2F" w:rsidRDefault="00AA1C2F" w:rsidP="00F23E94">
      <w:pPr>
        <w:jc w:val="right"/>
      </w:pPr>
    </w:p>
    <w:tbl>
      <w:tblPr>
        <w:tblStyle w:val="GridTable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4"/>
        <w:gridCol w:w="370"/>
        <w:gridCol w:w="553"/>
        <w:gridCol w:w="1554"/>
        <w:gridCol w:w="3810"/>
      </w:tblGrid>
      <w:tr w:rsidR="000731E6" w:rsidTr="000731E6">
        <w:tc>
          <w:tcPr>
            <w:tcW w:w="4519" w:type="dxa"/>
            <w:gridSpan w:val="2"/>
          </w:tcPr>
          <w:p w:rsidR="00F238BF" w:rsidRDefault="00F238BF" w:rsidP="00F238BF">
            <w:pPr>
              <w:jc w:val="both"/>
            </w:pPr>
            <w:r>
              <w:t>___________№___________</w:t>
            </w:r>
          </w:p>
        </w:tc>
        <w:tc>
          <w:tcPr>
            <w:tcW w:w="611" w:type="dxa"/>
          </w:tcPr>
          <w:p w:rsidR="00F238BF" w:rsidRDefault="00F238BF" w:rsidP="00F23E94">
            <w:pPr>
              <w:jc w:val="right"/>
            </w:pPr>
          </w:p>
        </w:tc>
        <w:tc>
          <w:tcPr>
            <w:tcW w:w="5291" w:type="dxa"/>
            <w:gridSpan w:val="2"/>
          </w:tcPr>
          <w:p w:rsidR="00F238BF" w:rsidRDefault="00F238BF" w:rsidP="00F238BF"/>
        </w:tc>
      </w:tr>
      <w:tr w:rsidR="005206CA" w:rsidTr="000731E6">
        <w:tc>
          <w:tcPr>
            <w:tcW w:w="4519" w:type="dxa"/>
            <w:gridSpan w:val="2"/>
          </w:tcPr>
          <w:p w:rsidR="005206CA" w:rsidRDefault="005206CA" w:rsidP="00F238BF">
            <w:pPr>
              <w:jc w:val="both"/>
            </w:pPr>
          </w:p>
        </w:tc>
        <w:tc>
          <w:tcPr>
            <w:tcW w:w="611" w:type="dxa"/>
          </w:tcPr>
          <w:p w:rsidR="005206CA" w:rsidRDefault="005206CA" w:rsidP="00F23E94">
            <w:pPr>
              <w:jc w:val="right"/>
            </w:pPr>
          </w:p>
        </w:tc>
        <w:tc>
          <w:tcPr>
            <w:tcW w:w="5291" w:type="dxa"/>
            <w:gridSpan w:val="2"/>
          </w:tcPr>
          <w:p w:rsidR="005206CA" w:rsidRDefault="005206CA" w:rsidP="00F238BF"/>
        </w:tc>
      </w:tr>
      <w:tr w:rsidR="00F238BF" w:rsidTr="000731E6">
        <w:tc>
          <w:tcPr>
            <w:tcW w:w="4519" w:type="dxa"/>
            <w:gridSpan w:val="2"/>
          </w:tcPr>
          <w:p w:rsidR="00F238BF" w:rsidRDefault="00F238BF" w:rsidP="00F23E94">
            <w:pPr>
              <w:jc w:val="right"/>
            </w:pPr>
          </w:p>
        </w:tc>
        <w:tc>
          <w:tcPr>
            <w:tcW w:w="611" w:type="dxa"/>
          </w:tcPr>
          <w:p w:rsidR="00F238BF" w:rsidRDefault="00F238BF" w:rsidP="00F23E94">
            <w:pPr>
              <w:jc w:val="right"/>
            </w:pPr>
          </w:p>
        </w:tc>
        <w:tc>
          <w:tcPr>
            <w:tcW w:w="5291" w:type="dxa"/>
            <w:gridSpan w:val="2"/>
          </w:tcPr>
          <w:p w:rsidR="00F238BF" w:rsidRDefault="00F238BF" w:rsidP="00F238BF">
            <w:r>
              <w:t xml:space="preserve">Начальнику </w:t>
            </w:r>
          </w:p>
          <w:p w:rsidR="00F238BF" w:rsidRDefault="00F238BF" w:rsidP="00F238BF">
            <w:r>
              <w:t>Государственной жилищной инспекции Республики Татарстан</w:t>
            </w:r>
          </w:p>
          <w:p w:rsidR="00F238BF" w:rsidRDefault="00E717C0" w:rsidP="00F238BF">
            <w:r>
              <w:t>А.В.Тыгину</w:t>
            </w:r>
            <w:bookmarkStart w:id="0" w:name="_GoBack"/>
            <w:bookmarkEnd w:id="0"/>
          </w:p>
          <w:p w:rsidR="00F238BF" w:rsidRDefault="00F238BF" w:rsidP="00F238BF"/>
          <w:p w:rsidR="00F238BF" w:rsidRDefault="00F238BF" w:rsidP="00F238BF">
            <w:r>
              <w:t>от ____________________________</w:t>
            </w:r>
          </w:p>
          <w:p w:rsidR="00F238BF" w:rsidRDefault="00F238BF" w:rsidP="00F238BF">
            <w:r>
              <w:t>______________________________</w:t>
            </w:r>
          </w:p>
          <w:p w:rsidR="00F238BF" w:rsidRDefault="00F238BF" w:rsidP="00F238BF">
            <w:r>
              <w:t>______________________________</w:t>
            </w:r>
          </w:p>
          <w:p w:rsidR="00F238BF" w:rsidRDefault="00F238BF" w:rsidP="00F238BF">
            <w:pPr>
              <w:jc w:val="center"/>
            </w:pPr>
            <w:r w:rsidRPr="00F238BF">
              <w:rPr>
                <w:sz w:val="18"/>
              </w:rPr>
              <w:t>(</w:t>
            </w:r>
            <w:r w:rsidR="000731E6">
              <w:rPr>
                <w:sz w:val="18"/>
              </w:rPr>
              <w:t xml:space="preserve">должность руководителя, ФИО руководителя, </w:t>
            </w:r>
            <w:r w:rsidRPr="00F238BF">
              <w:rPr>
                <w:sz w:val="18"/>
              </w:rPr>
              <w:t>наименование организации, ИНН, юр. адрес)</w:t>
            </w:r>
          </w:p>
        </w:tc>
      </w:tr>
      <w:tr w:rsidR="000731E6" w:rsidTr="000731E6">
        <w:tc>
          <w:tcPr>
            <w:tcW w:w="4519" w:type="dxa"/>
            <w:gridSpan w:val="2"/>
          </w:tcPr>
          <w:p w:rsidR="00F238BF" w:rsidRDefault="00F238BF" w:rsidP="00F23E94">
            <w:pPr>
              <w:jc w:val="right"/>
            </w:pPr>
          </w:p>
        </w:tc>
        <w:tc>
          <w:tcPr>
            <w:tcW w:w="611" w:type="dxa"/>
          </w:tcPr>
          <w:p w:rsidR="00F238BF" w:rsidRDefault="00F238BF" w:rsidP="00F23E94">
            <w:pPr>
              <w:jc w:val="right"/>
            </w:pPr>
          </w:p>
        </w:tc>
        <w:tc>
          <w:tcPr>
            <w:tcW w:w="5291" w:type="dxa"/>
            <w:gridSpan w:val="2"/>
          </w:tcPr>
          <w:p w:rsidR="00F238BF" w:rsidRDefault="00F238BF" w:rsidP="00F238BF"/>
        </w:tc>
      </w:tr>
      <w:tr w:rsidR="000731E6" w:rsidTr="000731E6">
        <w:tc>
          <w:tcPr>
            <w:tcW w:w="4519" w:type="dxa"/>
            <w:gridSpan w:val="2"/>
          </w:tcPr>
          <w:p w:rsidR="00F238BF" w:rsidRDefault="00F238BF" w:rsidP="00F238BF">
            <w:r w:rsidRPr="00F238BF">
              <w:rPr>
                <w:sz w:val="24"/>
              </w:rPr>
              <w:t>О направлении подлинников решений и протокола общего собрания собственников помещений</w:t>
            </w:r>
          </w:p>
        </w:tc>
        <w:tc>
          <w:tcPr>
            <w:tcW w:w="611" w:type="dxa"/>
          </w:tcPr>
          <w:p w:rsidR="00F238BF" w:rsidRDefault="00F238BF" w:rsidP="00F23E94">
            <w:pPr>
              <w:jc w:val="right"/>
            </w:pPr>
          </w:p>
        </w:tc>
        <w:tc>
          <w:tcPr>
            <w:tcW w:w="5291" w:type="dxa"/>
            <w:gridSpan w:val="2"/>
          </w:tcPr>
          <w:p w:rsidR="00F238BF" w:rsidRDefault="00F238BF" w:rsidP="00F238BF"/>
        </w:tc>
      </w:tr>
      <w:tr w:rsidR="00670C98" w:rsidTr="000731E6">
        <w:tc>
          <w:tcPr>
            <w:tcW w:w="4519" w:type="dxa"/>
            <w:gridSpan w:val="2"/>
          </w:tcPr>
          <w:p w:rsidR="00670C98" w:rsidRPr="00F238BF" w:rsidRDefault="00670C98" w:rsidP="00F238BF">
            <w:pPr>
              <w:rPr>
                <w:sz w:val="24"/>
              </w:rPr>
            </w:pPr>
          </w:p>
        </w:tc>
        <w:tc>
          <w:tcPr>
            <w:tcW w:w="611" w:type="dxa"/>
          </w:tcPr>
          <w:p w:rsidR="00670C98" w:rsidRDefault="00670C98" w:rsidP="00F23E94">
            <w:pPr>
              <w:jc w:val="right"/>
            </w:pPr>
          </w:p>
        </w:tc>
        <w:tc>
          <w:tcPr>
            <w:tcW w:w="5291" w:type="dxa"/>
            <w:gridSpan w:val="2"/>
          </w:tcPr>
          <w:p w:rsidR="00670C98" w:rsidRDefault="00670C98" w:rsidP="00F238BF"/>
        </w:tc>
      </w:tr>
      <w:tr w:rsidR="000731E6" w:rsidTr="000731E6">
        <w:tc>
          <w:tcPr>
            <w:tcW w:w="4519" w:type="dxa"/>
            <w:gridSpan w:val="2"/>
          </w:tcPr>
          <w:p w:rsidR="00F238BF" w:rsidRPr="00F238BF" w:rsidRDefault="00F238BF" w:rsidP="00F238BF">
            <w:pPr>
              <w:rPr>
                <w:sz w:val="24"/>
              </w:rPr>
            </w:pPr>
          </w:p>
        </w:tc>
        <w:tc>
          <w:tcPr>
            <w:tcW w:w="611" w:type="dxa"/>
          </w:tcPr>
          <w:p w:rsidR="00F238BF" w:rsidRDefault="00F238BF" w:rsidP="00F23E94">
            <w:pPr>
              <w:jc w:val="right"/>
            </w:pPr>
          </w:p>
        </w:tc>
        <w:tc>
          <w:tcPr>
            <w:tcW w:w="5291" w:type="dxa"/>
            <w:gridSpan w:val="2"/>
          </w:tcPr>
          <w:p w:rsidR="00F238BF" w:rsidRDefault="00F238BF" w:rsidP="00F238BF"/>
        </w:tc>
      </w:tr>
      <w:tr w:rsidR="00F238BF" w:rsidTr="00B51420">
        <w:tc>
          <w:tcPr>
            <w:tcW w:w="10421" w:type="dxa"/>
            <w:gridSpan w:val="5"/>
          </w:tcPr>
          <w:p w:rsidR="00F238BF" w:rsidRDefault="00F238BF" w:rsidP="00F238BF">
            <w:pPr>
              <w:ind w:firstLine="709"/>
              <w:jc w:val="both"/>
              <w:rPr>
                <w:szCs w:val="28"/>
              </w:rPr>
            </w:pPr>
            <w:r>
              <w:t xml:space="preserve">В соответствии с ч. 1.1 ст. 46 Жилищного кодекса Российской Федерации направляем Вам </w:t>
            </w:r>
            <w:r w:rsidR="000731E6">
              <w:t xml:space="preserve">на хранение в течение трех лет </w:t>
            </w:r>
            <w:r w:rsidRPr="00D83301">
              <w:rPr>
                <w:szCs w:val="28"/>
              </w:rPr>
              <w:t>подлинник</w:t>
            </w:r>
            <w:r>
              <w:rPr>
                <w:szCs w:val="28"/>
              </w:rPr>
              <w:t>и</w:t>
            </w:r>
            <w:r w:rsidRPr="00D83301">
              <w:rPr>
                <w:szCs w:val="28"/>
              </w:rPr>
              <w:t xml:space="preserve"> решений и протокола</w:t>
            </w:r>
            <w:r>
              <w:rPr>
                <w:szCs w:val="28"/>
              </w:rPr>
              <w:t xml:space="preserve"> </w:t>
            </w:r>
            <w:r w:rsidRPr="00D83301">
              <w:rPr>
                <w:szCs w:val="28"/>
              </w:rPr>
              <w:t>общего собрания собственников помещений</w:t>
            </w:r>
            <w:r>
              <w:rPr>
                <w:szCs w:val="28"/>
              </w:rPr>
              <w:t xml:space="preserve"> многоквартирного дома, расположенного по адресу:</w:t>
            </w:r>
          </w:p>
          <w:p w:rsidR="00F238BF" w:rsidRDefault="00F238BF" w:rsidP="00F238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_________________________________________________________________________________________________________________</w:t>
            </w:r>
            <w:r w:rsidR="0094506B">
              <w:rPr>
                <w:szCs w:val="28"/>
              </w:rPr>
              <w:t>_______________________________.</w:t>
            </w:r>
          </w:p>
          <w:p w:rsidR="00F238BF" w:rsidRPr="0094506B" w:rsidRDefault="00F238BF" w:rsidP="0094506B">
            <w:pPr>
              <w:ind w:firstLine="709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(указать адрес многоквартирного дома)</w:t>
            </w:r>
          </w:p>
        </w:tc>
      </w:tr>
      <w:tr w:rsidR="00F238BF" w:rsidTr="00B51420">
        <w:tc>
          <w:tcPr>
            <w:tcW w:w="10421" w:type="dxa"/>
            <w:gridSpan w:val="5"/>
          </w:tcPr>
          <w:p w:rsidR="00424C46" w:rsidRDefault="00424C46" w:rsidP="00F238BF"/>
        </w:tc>
      </w:tr>
      <w:tr w:rsidR="000731E6" w:rsidTr="00B51420">
        <w:tc>
          <w:tcPr>
            <w:tcW w:w="10421" w:type="dxa"/>
            <w:gridSpan w:val="5"/>
          </w:tcPr>
          <w:p w:rsidR="000731E6" w:rsidRDefault="000731E6" w:rsidP="00F238BF"/>
        </w:tc>
      </w:tr>
      <w:tr w:rsidR="000731E6" w:rsidTr="000731E6">
        <w:tc>
          <w:tcPr>
            <w:tcW w:w="4040" w:type="dxa"/>
          </w:tcPr>
          <w:p w:rsidR="000731E6" w:rsidRPr="000731E6" w:rsidRDefault="000731E6" w:rsidP="000731E6">
            <w:pPr>
              <w:jc w:val="center"/>
            </w:pPr>
            <w:r>
              <w:t>_______________________</w:t>
            </w:r>
          </w:p>
          <w:p w:rsidR="000731E6" w:rsidRDefault="000731E6" w:rsidP="000731E6">
            <w:pPr>
              <w:jc w:val="center"/>
            </w:pPr>
            <w:r w:rsidRPr="000731E6">
              <w:rPr>
                <w:sz w:val="18"/>
              </w:rPr>
              <w:t>(должность руководителя)</w:t>
            </w:r>
          </w:p>
        </w:tc>
        <w:tc>
          <w:tcPr>
            <w:tcW w:w="2872" w:type="dxa"/>
            <w:gridSpan w:val="3"/>
          </w:tcPr>
          <w:p w:rsidR="000731E6" w:rsidRDefault="000731E6" w:rsidP="000731E6">
            <w:pPr>
              <w:jc w:val="center"/>
            </w:pPr>
            <w:r>
              <w:t>_______________</w:t>
            </w:r>
          </w:p>
          <w:p w:rsidR="000731E6" w:rsidRDefault="000731E6" w:rsidP="000731E6">
            <w:pPr>
              <w:jc w:val="center"/>
            </w:pPr>
            <w:r w:rsidRPr="000731E6">
              <w:rPr>
                <w:sz w:val="18"/>
              </w:rPr>
              <w:t>(подпись)</w:t>
            </w:r>
          </w:p>
        </w:tc>
        <w:tc>
          <w:tcPr>
            <w:tcW w:w="3509" w:type="dxa"/>
          </w:tcPr>
          <w:p w:rsidR="000731E6" w:rsidRDefault="000731E6" w:rsidP="000731E6">
            <w:pPr>
              <w:jc w:val="center"/>
            </w:pPr>
            <w:r>
              <w:t>_______________________</w:t>
            </w:r>
          </w:p>
          <w:p w:rsidR="000731E6" w:rsidRPr="000731E6" w:rsidRDefault="000731E6" w:rsidP="00073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(ФИО руководителя)</w:t>
            </w:r>
          </w:p>
        </w:tc>
      </w:tr>
    </w:tbl>
    <w:p w:rsidR="00F238BF" w:rsidRDefault="00F238BF" w:rsidP="00F23E94">
      <w:pPr>
        <w:jc w:val="right"/>
      </w:pPr>
    </w:p>
    <w:p w:rsidR="00F23E94" w:rsidRPr="00197923" w:rsidRDefault="00F23E94" w:rsidP="00F238BF">
      <w:pPr>
        <w:jc w:val="center"/>
      </w:pPr>
      <w:r>
        <w:tab/>
      </w:r>
      <w:r w:rsidR="00F238BF">
        <w:tab/>
      </w:r>
    </w:p>
    <w:p w:rsidR="00F238BF" w:rsidRDefault="00F238BF">
      <w:pPr>
        <w:ind w:left="4254"/>
        <w:jc w:val="center"/>
      </w:pPr>
    </w:p>
    <w:p w:rsidR="00424C46" w:rsidRDefault="00424C46">
      <w:pPr>
        <w:ind w:left="4254"/>
        <w:jc w:val="center"/>
      </w:pPr>
    </w:p>
    <w:p w:rsidR="00424C46" w:rsidRDefault="00424C46">
      <w:pPr>
        <w:ind w:left="4254"/>
        <w:jc w:val="center"/>
      </w:pPr>
    </w:p>
    <w:p w:rsidR="00424C46" w:rsidRDefault="00424C46">
      <w:pPr>
        <w:ind w:left="4254"/>
        <w:jc w:val="center"/>
      </w:pPr>
    </w:p>
    <w:p w:rsidR="00424C46" w:rsidRDefault="00424C46">
      <w:pPr>
        <w:ind w:left="4254"/>
        <w:jc w:val="center"/>
      </w:pPr>
    </w:p>
    <w:p w:rsidR="00424C46" w:rsidRDefault="00424C46">
      <w:pPr>
        <w:ind w:left="4254"/>
        <w:jc w:val="center"/>
      </w:pPr>
    </w:p>
    <w:p w:rsidR="00424C46" w:rsidRDefault="00424C46">
      <w:pPr>
        <w:ind w:left="4254"/>
        <w:jc w:val="center"/>
      </w:pPr>
    </w:p>
    <w:p w:rsidR="00424C46" w:rsidRDefault="00424C46">
      <w:pPr>
        <w:ind w:left="4254"/>
        <w:jc w:val="center"/>
      </w:pPr>
    </w:p>
    <w:p w:rsidR="00424C46" w:rsidRDefault="00424C46">
      <w:pPr>
        <w:ind w:left="4254"/>
        <w:jc w:val="center"/>
      </w:pPr>
    </w:p>
    <w:p w:rsidR="00424C46" w:rsidRDefault="00424C46">
      <w:pPr>
        <w:ind w:left="4254"/>
        <w:jc w:val="center"/>
      </w:pPr>
    </w:p>
    <w:p w:rsidR="00424C46" w:rsidRDefault="00424C46">
      <w:pPr>
        <w:ind w:left="4254"/>
        <w:jc w:val="center"/>
      </w:pPr>
    </w:p>
    <w:p w:rsidR="00424C46" w:rsidRDefault="00424C46" w:rsidP="00424C46">
      <w:pPr>
        <w:pStyle w:val="Default"/>
        <w:jc w:val="center"/>
        <w:rPr>
          <w:szCs w:val="28"/>
        </w:rPr>
      </w:pPr>
      <w:r>
        <w:rPr>
          <w:szCs w:val="28"/>
        </w:rPr>
        <w:lastRenderedPageBreak/>
        <w:t>ОПИСЬ</w:t>
      </w:r>
    </w:p>
    <w:p w:rsidR="00424C46" w:rsidRDefault="00424C46" w:rsidP="00424C46">
      <w:pPr>
        <w:pStyle w:val="Default"/>
        <w:jc w:val="center"/>
        <w:rPr>
          <w:szCs w:val="28"/>
        </w:rPr>
      </w:pPr>
      <w:r>
        <w:rPr>
          <w:szCs w:val="28"/>
        </w:rPr>
        <w:t>документов, прилагаемых к письму</w:t>
      </w:r>
    </w:p>
    <w:p w:rsidR="00424C46" w:rsidRDefault="00424C46" w:rsidP="00424C46">
      <w:pPr>
        <w:pStyle w:val="Default"/>
      </w:pPr>
    </w:p>
    <w:p w:rsidR="00424C46" w:rsidRDefault="00424C46" w:rsidP="00424C46">
      <w:pPr>
        <w:pStyle w:val="Default"/>
      </w:pPr>
      <w:r>
        <w:t>__________________________________________________________________________________________________________________________________________________________________________</w:t>
      </w:r>
    </w:p>
    <w:p w:rsidR="00424C46" w:rsidRDefault="00424C46" w:rsidP="00424C46">
      <w:pPr>
        <w:pStyle w:val="Default"/>
        <w:jc w:val="center"/>
        <w:rPr>
          <w:sz w:val="18"/>
        </w:rPr>
      </w:pPr>
      <w:r>
        <w:rPr>
          <w:sz w:val="18"/>
        </w:rPr>
        <w:t>(указать наименование заявителя, ИНН)</w:t>
      </w:r>
    </w:p>
    <w:p w:rsidR="00424C46" w:rsidRDefault="00424C46" w:rsidP="00424C46">
      <w:pPr>
        <w:pStyle w:val="Default"/>
        <w:jc w:val="center"/>
        <w:rPr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8"/>
        <w:gridCol w:w="2553"/>
        <w:gridCol w:w="2091"/>
      </w:tblGrid>
      <w:tr w:rsidR="00424C46" w:rsidTr="00C322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46" w:rsidRDefault="00424C46" w:rsidP="00C322C8">
            <w:pPr>
              <w:pStyle w:val="Defaul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46" w:rsidRDefault="00424C46" w:rsidP="00C322C8">
            <w:pPr>
              <w:pStyle w:val="Default"/>
              <w:jc w:val="center"/>
            </w:pPr>
            <w:r>
              <w:t>Наименование документа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46" w:rsidRDefault="00424C46" w:rsidP="00C322C8">
            <w:pPr>
              <w:pStyle w:val="Default"/>
              <w:jc w:val="center"/>
            </w:pPr>
            <w:r>
              <w:t>Реквизиты документа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46" w:rsidRDefault="00424C46" w:rsidP="00C322C8">
            <w:pPr>
              <w:pStyle w:val="Default"/>
              <w:jc w:val="center"/>
            </w:pPr>
            <w:r>
              <w:t>Количество листов</w:t>
            </w:r>
          </w:p>
        </w:tc>
      </w:tr>
      <w:tr w:rsidR="00424C46" w:rsidTr="00C322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46" w:rsidRDefault="00424C46" w:rsidP="00C322C8">
            <w:pPr>
              <w:pStyle w:val="Default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46" w:rsidRDefault="00424C46" w:rsidP="00C322C8">
            <w:pPr>
              <w:pStyle w:val="Default"/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46" w:rsidRDefault="00424C46" w:rsidP="00C322C8">
            <w:pPr>
              <w:pStyle w:val="Default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46" w:rsidRDefault="00424C46" w:rsidP="00C322C8">
            <w:pPr>
              <w:pStyle w:val="Default"/>
              <w:jc w:val="center"/>
            </w:pPr>
          </w:p>
        </w:tc>
      </w:tr>
      <w:tr w:rsidR="00424C46" w:rsidTr="00C322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46" w:rsidRDefault="00424C46" w:rsidP="00C322C8">
            <w:pPr>
              <w:pStyle w:val="Default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46" w:rsidRDefault="00424C46" w:rsidP="00C322C8">
            <w:pPr>
              <w:pStyle w:val="Default"/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46" w:rsidRDefault="00424C46" w:rsidP="00C322C8">
            <w:pPr>
              <w:pStyle w:val="Default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46" w:rsidRDefault="00424C46" w:rsidP="00C322C8">
            <w:pPr>
              <w:pStyle w:val="Default"/>
              <w:jc w:val="center"/>
            </w:pPr>
          </w:p>
        </w:tc>
      </w:tr>
      <w:tr w:rsidR="00424C46" w:rsidTr="00C322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46" w:rsidRDefault="00424C46" w:rsidP="00C322C8">
            <w:pPr>
              <w:pStyle w:val="Default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46" w:rsidRDefault="00424C46" w:rsidP="00C322C8">
            <w:pPr>
              <w:pStyle w:val="Default"/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46" w:rsidRDefault="00424C46" w:rsidP="00C322C8">
            <w:pPr>
              <w:pStyle w:val="Default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46" w:rsidRDefault="00424C46" w:rsidP="00C322C8">
            <w:pPr>
              <w:pStyle w:val="Default"/>
              <w:jc w:val="center"/>
            </w:pPr>
          </w:p>
        </w:tc>
      </w:tr>
      <w:tr w:rsidR="00424C46" w:rsidTr="00C322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46" w:rsidRDefault="00424C46" w:rsidP="00C322C8">
            <w:pPr>
              <w:pStyle w:val="Default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46" w:rsidRDefault="00424C46" w:rsidP="00C322C8">
            <w:pPr>
              <w:pStyle w:val="Default"/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46" w:rsidRDefault="00424C46" w:rsidP="00C322C8">
            <w:pPr>
              <w:pStyle w:val="Default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46" w:rsidRDefault="00424C46" w:rsidP="00C322C8">
            <w:pPr>
              <w:pStyle w:val="Default"/>
              <w:jc w:val="center"/>
            </w:pPr>
          </w:p>
        </w:tc>
      </w:tr>
      <w:tr w:rsidR="00424C46" w:rsidTr="00C322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46" w:rsidRDefault="00424C46" w:rsidP="00C322C8">
            <w:pPr>
              <w:pStyle w:val="Default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46" w:rsidRDefault="00424C46" w:rsidP="00C322C8">
            <w:pPr>
              <w:pStyle w:val="Default"/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46" w:rsidRDefault="00424C46" w:rsidP="00C322C8">
            <w:pPr>
              <w:pStyle w:val="Default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46" w:rsidRDefault="00424C46" w:rsidP="00C322C8">
            <w:pPr>
              <w:pStyle w:val="Default"/>
              <w:jc w:val="center"/>
            </w:pPr>
          </w:p>
        </w:tc>
      </w:tr>
      <w:tr w:rsidR="00424C46" w:rsidTr="00C322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46" w:rsidRDefault="00424C46" w:rsidP="00C322C8">
            <w:pPr>
              <w:pStyle w:val="Default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46" w:rsidRDefault="00424C46" w:rsidP="00C322C8">
            <w:pPr>
              <w:pStyle w:val="Default"/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46" w:rsidRDefault="00424C46" w:rsidP="00C322C8">
            <w:pPr>
              <w:pStyle w:val="Default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46" w:rsidRDefault="00424C46" w:rsidP="00C322C8">
            <w:pPr>
              <w:pStyle w:val="Default"/>
              <w:jc w:val="center"/>
            </w:pPr>
          </w:p>
        </w:tc>
      </w:tr>
      <w:tr w:rsidR="00424C46" w:rsidTr="00C322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46" w:rsidRDefault="00424C46" w:rsidP="00C322C8">
            <w:pPr>
              <w:pStyle w:val="Default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46" w:rsidRDefault="00424C46" w:rsidP="00C322C8">
            <w:pPr>
              <w:pStyle w:val="Default"/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46" w:rsidRDefault="00424C46" w:rsidP="00C322C8">
            <w:pPr>
              <w:pStyle w:val="Default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46" w:rsidRDefault="00424C46" w:rsidP="00C322C8">
            <w:pPr>
              <w:pStyle w:val="Default"/>
              <w:jc w:val="center"/>
            </w:pPr>
          </w:p>
        </w:tc>
      </w:tr>
    </w:tbl>
    <w:p w:rsidR="00424C46" w:rsidRDefault="00424C46" w:rsidP="00424C4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24C46" w:rsidRDefault="00424C46" w:rsidP="00424C46">
      <w:pPr>
        <w:spacing w:before="120" w:after="120"/>
        <w:jc w:val="both"/>
        <w:rPr>
          <w:sz w:val="24"/>
          <w:szCs w:val="24"/>
        </w:rPr>
      </w:pPr>
    </w:p>
    <w:p w:rsidR="00424C46" w:rsidRDefault="00424C46" w:rsidP="00424C4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>________________________</w:t>
      </w:r>
    </w:p>
    <w:p w:rsidR="00424C46" w:rsidRDefault="00424C46" w:rsidP="00424C4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(подпись руководителя)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(расшифровка подписи)</w:t>
      </w:r>
    </w:p>
    <w:p w:rsidR="00424C46" w:rsidRDefault="00424C46" w:rsidP="00424C46">
      <w:pPr>
        <w:pStyle w:val="Default"/>
        <w:jc w:val="right"/>
      </w:pPr>
      <w:r>
        <w:tab/>
        <w:t xml:space="preserve">                  </w:t>
      </w:r>
    </w:p>
    <w:p w:rsidR="00424C46" w:rsidRDefault="00424C46" w:rsidP="00424C46">
      <w:pPr>
        <w:pStyle w:val="Default"/>
        <w:jc w:val="right"/>
      </w:pPr>
      <w:r>
        <w:t xml:space="preserve">  « ___»</w:t>
      </w:r>
      <w:r>
        <w:tab/>
        <w:t>____________ 20___</w:t>
      </w:r>
      <w:r>
        <w:tab/>
        <w:t>г.</w:t>
      </w:r>
    </w:p>
    <w:p w:rsidR="00424C46" w:rsidRDefault="00424C46" w:rsidP="00424C46">
      <w:pPr>
        <w:ind w:left="-567" w:firstLine="851"/>
        <w:jc w:val="center"/>
        <w:rPr>
          <w:b/>
          <w:sz w:val="24"/>
          <w:szCs w:val="24"/>
        </w:rPr>
      </w:pPr>
    </w:p>
    <w:p w:rsidR="00424C46" w:rsidRDefault="00424C46" w:rsidP="00424C46">
      <w:pPr>
        <w:ind w:left="-567" w:firstLine="851"/>
        <w:jc w:val="center"/>
        <w:rPr>
          <w:b/>
          <w:sz w:val="24"/>
          <w:szCs w:val="24"/>
        </w:rPr>
      </w:pPr>
    </w:p>
    <w:p w:rsidR="00424C46" w:rsidRPr="00197923" w:rsidRDefault="00424C46">
      <w:pPr>
        <w:ind w:left="4254"/>
        <w:jc w:val="center"/>
      </w:pPr>
    </w:p>
    <w:sectPr w:rsidR="00424C46" w:rsidRPr="00197923" w:rsidSect="00977E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5DF" w:rsidRDefault="00F935DF" w:rsidP="00E15F1A">
      <w:r>
        <w:separator/>
      </w:r>
    </w:p>
  </w:endnote>
  <w:endnote w:type="continuationSeparator" w:id="0">
    <w:p w:rsidR="00F935DF" w:rsidRDefault="00F935DF" w:rsidP="00E1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5DF" w:rsidRDefault="00F935DF" w:rsidP="00E15F1A">
      <w:r>
        <w:separator/>
      </w:r>
    </w:p>
  </w:footnote>
  <w:footnote w:type="continuationSeparator" w:id="0">
    <w:p w:rsidR="00F935DF" w:rsidRDefault="00F935DF" w:rsidP="00E15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197"/>
    <w:multiLevelType w:val="multilevel"/>
    <w:tmpl w:val="EE60934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B2947E5"/>
    <w:multiLevelType w:val="hybridMultilevel"/>
    <w:tmpl w:val="C9323AA8"/>
    <w:lvl w:ilvl="0" w:tplc="AA0E4B2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44A112DE"/>
    <w:multiLevelType w:val="hybridMultilevel"/>
    <w:tmpl w:val="FB86CAF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BE"/>
    <w:rsid w:val="0000177A"/>
    <w:rsid w:val="000075FA"/>
    <w:rsid w:val="00014D0A"/>
    <w:rsid w:val="00020ED7"/>
    <w:rsid w:val="00021C5B"/>
    <w:rsid w:val="000233BA"/>
    <w:rsid w:val="00025236"/>
    <w:rsid w:val="00040BE2"/>
    <w:rsid w:val="00043907"/>
    <w:rsid w:val="000473B7"/>
    <w:rsid w:val="0005086F"/>
    <w:rsid w:val="00053A30"/>
    <w:rsid w:val="00066804"/>
    <w:rsid w:val="000679E2"/>
    <w:rsid w:val="00071360"/>
    <w:rsid w:val="000731E6"/>
    <w:rsid w:val="00074BBC"/>
    <w:rsid w:val="00076A15"/>
    <w:rsid w:val="00081EF9"/>
    <w:rsid w:val="00082C16"/>
    <w:rsid w:val="00084ECE"/>
    <w:rsid w:val="00087A6A"/>
    <w:rsid w:val="0009132F"/>
    <w:rsid w:val="00095EC1"/>
    <w:rsid w:val="00097AD4"/>
    <w:rsid w:val="000A14F9"/>
    <w:rsid w:val="000A1AC3"/>
    <w:rsid w:val="000A4D33"/>
    <w:rsid w:val="000B1B29"/>
    <w:rsid w:val="000B1C1C"/>
    <w:rsid w:val="000B356B"/>
    <w:rsid w:val="000B6E8C"/>
    <w:rsid w:val="000C0FB5"/>
    <w:rsid w:val="000C6B81"/>
    <w:rsid w:val="000E4EB8"/>
    <w:rsid w:val="000F4C34"/>
    <w:rsid w:val="000F4DC8"/>
    <w:rsid w:val="000F57C8"/>
    <w:rsid w:val="000F6F28"/>
    <w:rsid w:val="0010239C"/>
    <w:rsid w:val="00103D8F"/>
    <w:rsid w:val="00111430"/>
    <w:rsid w:val="00116E0A"/>
    <w:rsid w:val="00122680"/>
    <w:rsid w:val="00125741"/>
    <w:rsid w:val="0013324C"/>
    <w:rsid w:val="0013333F"/>
    <w:rsid w:val="001336A0"/>
    <w:rsid w:val="001407BF"/>
    <w:rsid w:val="001423AE"/>
    <w:rsid w:val="00143CCC"/>
    <w:rsid w:val="00147248"/>
    <w:rsid w:val="0014756E"/>
    <w:rsid w:val="00155096"/>
    <w:rsid w:val="00156A6D"/>
    <w:rsid w:val="001720A5"/>
    <w:rsid w:val="00181245"/>
    <w:rsid w:val="00183B0D"/>
    <w:rsid w:val="001864A9"/>
    <w:rsid w:val="00197923"/>
    <w:rsid w:val="001A3869"/>
    <w:rsid w:val="001B053D"/>
    <w:rsid w:val="001B0C26"/>
    <w:rsid w:val="001B22AC"/>
    <w:rsid w:val="001B3237"/>
    <w:rsid w:val="001B53C2"/>
    <w:rsid w:val="001C1726"/>
    <w:rsid w:val="001C2DD8"/>
    <w:rsid w:val="001C31A8"/>
    <w:rsid w:val="001C36C5"/>
    <w:rsid w:val="001C405F"/>
    <w:rsid w:val="001C422B"/>
    <w:rsid w:val="001D3D71"/>
    <w:rsid w:val="001D56E7"/>
    <w:rsid w:val="001E517E"/>
    <w:rsid w:val="001F1549"/>
    <w:rsid w:val="001F6A2F"/>
    <w:rsid w:val="002004DD"/>
    <w:rsid w:val="00204A37"/>
    <w:rsid w:val="002062FA"/>
    <w:rsid w:val="00210DAF"/>
    <w:rsid w:val="00214FF9"/>
    <w:rsid w:val="00222924"/>
    <w:rsid w:val="00226EF6"/>
    <w:rsid w:val="00226EFB"/>
    <w:rsid w:val="002405C8"/>
    <w:rsid w:val="0024613F"/>
    <w:rsid w:val="002549D0"/>
    <w:rsid w:val="00260235"/>
    <w:rsid w:val="002605EF"/>
    <w:rsid w:val="002616C8"/>
    <w:rsid w:val="0027410A"/>
    <w:rsid w:val="0027451A"/>
    <w:rsid w:val="00274B1D"/>
    <w:rsid w:val="00276F63"/>
    <w:rsid w:val="00277990"/>
    <w:rsid w:val="002779EE"/>
    <w:rsid w:val="00285D2B"/>
    <w:rsid w:val="00291268"/>
    <w:rsid w:val="00293797"/>
    <w:rsid w:val="002A1181"/>
    <w:rsid w:val="002A29F6"/>
    <w:rsid w:val="002A4E4C"/>
    <w:rsid w:val="002A6088"/>
    <w:rsid w:val="002A6158"/>
    <w:rsid w:val="002A7696"/>
    <w:rsid w:val="002B0DE5"/>
    <w:rsid w:val="002B5A18"/>
    <w:rsid w:val="002B60B1"/>
    <w:rsid w:val="002C1163"/>
    <w:rsid w:val="002C1797"/>
    <w:rsid w:val="002C1DBD"/>
    <w:rsid w:val="002C3D1E"/>
    <w:rsid w:val="002D282C"/>
    <w:rsid w:val="002D3753"/>
    <w:rsid w:val="002D4AB8"/>
    <w:rsid w:val="002E54BF"/>
    <w:rsid w:val="002F2A4C"/>
    <w:rsid w:val="002F33A5"/>
    <w:rsid w:val="002F52E9"/>
    <w:rsid w:val="002F7170"/>
    <w:rsid w:val="002F7E6B"/>
    <w:rsid w:val="00301ECF"/>
    <w:rsid w:val="00303E5E"/>
    <w:rsid w:val="00304490"/>
    <w:rsid w:val="00305AA6"/>
    <w:rsid w:val="00306F7F"/>
    <w:rsid w:val="003201E2"/>
    <w:rsid w:val="0032077E"/>
    <w:rsid w:val="00322951"/>
    <w:rsid w:val="003229B0"/>
    <w:rsid w:val="003231AE"/>
    <w:rsid w:val="00323C87"/>
    <w:rsid w:val="00327AC7"/>
    <w:rsid w:val="00330DBB"/>
    <w:rsid w:val="003322F5"/>
    <w:rsid w:val="0034030A"/>
    <w:rsid w:val="00350048"/>
    <w:rsid w:val="00354EBA"/>
    <w:rsid w:val="003552E8"/>
    <w:rsid w:val="0035677D"/>
    <w:rsid w:val="00361C28"/>
    <w:rsid w:val="00364185"/>
    <w:rsid w:val="003657D0"/>
    <w:rsid w:val="00367C02"/>
    <w:rsid w:val="00370B3C"/>
    <w:rsid w:val="0038069C"/>
    <w:rsid w:val="003823EE"/>
    <w:rsid w:val="00382FFF"/>
    <w:rsid w:val="00384F03"/>
    <w:rsid w:val="00385241"/>
    <w:rsid w:val="0039240F"/>
    <w:rsid w:val="00393266"/>
    <w:rsid w:val="003940D9"/>
    <w:rsid w:val="00397DBE"/>
    <w:rsid w:val="003A2E83"/>
    <w:rsid w:val="003A340B"/>
    <w:rsid w:val="003A34F5"/>
    <w:rsid w:val="003A4896"/>
    <w:rsid w:val="003A643F"/>
    <w:rsid w:val="003A6BF2"/>
    <w:rsid w:val="003B3FF4"/>
    <w:rsid w:val="003B4706"/>
    <w:rsid w:val="003B4B3E"/>
    <w:rsid w:val="003B69E4"/>
    <w:rsid w:val="003B75D1"/>
    <w:rsid w:val="003B7D41"/>
    <w:rsid w:val="003C13B8"/>
    <w:rsid w:val="003C5BB9"/>
    <w:rsid w:val="003D2384"/>
    <w:rsid w:val="003D2B39"/>
    <w:rsid w:val="003D2C2D"/>
    <w:rsid w:val="003D3179"/>
    <w:rsid w:val="003E6142"/>
    <w:rsid w:val="003E794A"/>
    <w:rsid w:val="003E7992"/>
    <w:rsid w:val="003F43C7"/>
    <w:rsid w:val="003F604C"/>
    <w:rsid w:val="00402EFA"/>
    <w:rsid w:val="0040339A"/>
    <w:rsid w:val="00404C3F"/>
    <w:rsid w:val="004072A6"/>
    <w:rsid w:val="004131AB"/>
    <w:rsid w:val="004234F9"/>
    <w:rsid w:val="00423F16"/>
    <w:rsid w:val="00424C46"/>
    <w:rsid w:val="00430655"/>
    <w:rsid w:val="0043129B"/>
    <w:rsid w:val="00432CCB"/>
    <w:rsid w:val="004330C9"/>
    <w:rsid w:val="004335B7"/>
    <w:rsid w:val="00435C82"/>
    <w:rsid w:val="00442A11"/>
    <w:rsid w:val="00442AFB"/>
    <w:rsid w:val="0044316B"/>
    <w:rsid w:val="00450F92"/>
    <w:rsid w:val="004516BB"/>
    <w:rsid w:val="00452FF9"/>
    <w:rsid w:val="00453D07"/>
    <w:rsid w:val="00454369"/>
    <w:rsid w:val="004631A1"/>
    <w:rsid w:val="0046321D"/>
    <w:rsid w:val="004665B8"/>
    <w:rsid w:val="0047405F"/>
    <w:rsid w:val="0047507C"/>
    <w:rsid w:val="00482D73"/>
    <w:rsid w:val="004855FA"/>
    <w:rsid w:val="004858E4"/>
    <w:rsid w:val="0048673B"/>
    <w:rsid w:val="00490943"/>
    <w:rsid w:val="00490B24"/>
    <w:rsid w:val="004973CA"/>
    <w:rsid w:val="00497E23"/>
    <w:rsid w:val="004A14D7"/>
    <w:rsid w:val="004A2EC8"/>
    <w:rsid w:val="004A361F"/>
    <w:rsid w:val="004A6BD2"/>
    <w:rsid w:val="004A6E28"/>
    <w:rsid w:val="004B1B32"/>
    <w:rsid w:val="004B73E7"/>
    <w:rsid w:val="004C5876"/>
    <w:rsid w:val="004C67D0"/>
    <w:rsid w:val="004D06CE"/>
    <w:rsid w:val="004D1D02"/>
    <w:rsid w:val="004D3BA4"/>
    <w:rsid w:val="004D4F15"/>
    <w:rsid w:val="004D56E3"/>
    <w:rsid w:val="004E50E3"/>
    <w:rsid w:val="004E7BBA"/>
    <w:rsid w:val="004F2E12"/>
    <w:rsid w:val="005206CA"/>
    <w:rsid w:val="005217FF"/>
    <w:rsid w:val="005249E5"/>
    <w:rsid w:val="005318BE"/>
    <w:rsid w:val="00534E56"/>
    <w:rsid w:val="00542397"/>
    <w:rsid w:val="00545E0B"/>
    <w:rsid w:val="005667C5"/>
    <w:rsid w:val="00567A60"/>
    <w:rsid w:val="00571839"/>
    <w:rsid w:val="0057212E"/>
    <w:rsid w:val="005744A8"/>
    <w:rsid w:val="005819A5"/>
    <w:rsid w:val="0058214F"/>
    <w:rsid w:val="005861AB"/>
    <w:rsid w:val="005A28BB"/>
    <w:rsid w:val="005A309A"/>
    <w:rsid w:val="005A3504"/>
    <w:rsid w:val="005A760E"/>
    <w:rsid w:val="005A767C"/>
    <w:rsid w:val="005B2A22"/>
    <w:rsid w:val="005B5150"/>
    <w:rsid w:val="005B58F0"/>
    <w:rsid w:val="005B6440"/>
    <w:rsid w:val="005C01FD"/>
    <w:rsid w:val="005C1EBD"/>
    <w:rsid w:val="005C771E"/>
    <w:rsid w:val="005C7FC2"/>
    <w:rsid w:val="005D4763"/>
    <w:rsid w:val="005D5DA9"/>
    <w:rsid w:val="005D6893"/>
    <w:rsid w:val="005D698E"/>
    <w:rsid w:val="005D6CDE"/>
    <w:rsid w:val="005E0470"/>
    <w:rsid w:val="005E2D82"/>
    <w:rsid w:val="005E43B9"/>
    <w:rsid w:val="005E55A4"/>
    <w:rsid w:val="005F25D4"/>
    <w:rsid w:val="005F2AC4"/>
    <w:rsid w:val="005F2B27"/>
    <w:rsid w:val="005F59A8"/>
    <w:rsid w:val="005F6F09"/>
    <w:rsid w:val="005F7141"/>
    <w:rsid w:val="00600D40"/>
    <w:rsid w:val="00600FE2"/>
    <w:rsid w:val="00605ED1"/>
    <w:rsid w:val="00606CA2"/>
    <w:rsid w:val="00610716"/>
    <w:rsid w:val="00610F65"/>
    <w:rsid w:val="0061167B"/>
    <w:rsid w:val="00612963"/>
    <w:rsid w:val="0061479A"/>
    <w:rsid w:val="006209A6"/>
    <w:rsid w:val="00620C67"/>
    <w:rsid w:val="0062255E"/>
    <w:rsid w:val="00622D10"/>
    <w:rsid w:val="00623E4F"/>
    <w:rsid w:val="00626A85"/>
    <w:rsid w:val="00630B66"/>
    <w:rsid w:val="0063283D"/>
    <w:rsid w:val="0063356A"/>
    <w:rsid w:val="006356DE"/>
    <w:rsid w:val="00637421"/>
    <w:rsid w:val="00637572"/>
    <w:rsid w:val="00641525"/>
    <w:rsid w:val="00641B68"/>
    <w:rsid w:val="00642AC1"/>
    <w:rsid w:val="006545B2"/>
    <w:rsid w:val="00654656"/>
    <w:rsid w:val="00656075"/>
    <w:rsid w:val="006614DD"/>
    <w:rsid w:val="006628D4"/>
    <w:rsid w:val="00666A59"/>
    <w:rsid w:val="00667BAE"/>
    <w:rsid w:val="00667F8C"/>
    <w:rsid w:val="00670C29"/>
    <w:rsid w:val="00670C98"/>
    <w:rsid w:val="0067121E"/>
    <w:rsid w:val="00674289"/>
    <w:rsid w:val="00680DC2"/>
    <w:rsid w:val="00681D7F"/>
    <w:rsid w:val="0068438A"/>
    <w:rsid w:val="006A5B57"/>
    <w:rsid w:val="006A73D3"/>
    <w:rsid w:val="006B2A8B"/>
    <w:rsid w:val="006B3344"/>
    <w:rsid w:val="006B51D4"/>
    <w:rsid w:val="006B6720"/>
    <w:rsid w:val="006B6CB0"/>
    <w:rsid w:val="006C1C4E"/>
    <w:rsid w:val="006C28FF"/>
    <w:rsid w:val="006C2D54"/>
    <w:rsid w:val="006C36A2"/>
    <w:rsid w:val="006C436B"/>
    <w:rsid w:val="006C47B5"/>
    <w:rsid w:val="006C66C2"/>
    <w:rsid w:val="006D08EA"/>
    <w:rsid w:val="006D630C"/>
    <w:rsid w:val="006D63C0"/>
    <w:rsid w:val="006D69D0"/>
    <w:rsid w:val="006D7359"/>
    <w:rsid w:val="006E0051"/>
    <w:rsid w:val="006F0214"/>
    <w:rsid w:val="006F08F5"/>
    <w:rsid w:val="006F0AC2"/>
    <w:rsid w:val="006F22A8"/>
    <w:rsid w:val="006F2CB4"/>
    <w:rsid w:val="006F3384"/>
    <w:rsid w:val="006F4EEB"/>
    <w:rsid w:val="006F7754"/>
    <w:rsid w:val="007100A7"/>
    <w:rsid w:val="00714289"/>
    <w:rsid w:val="00715F0F"/>
    <w:rsid w:val="007210D7"/>
    <w:rsid w:val="00721F60"/>
    <w:rsid w:val="007226FD"/>
    <w:rsid w:val="00723793"/>
    <w:rsid w:val="00726218"/>
    <w:rsid w:val="00731FD0"/>
    <w:rsid w:val="007334B4"/>
    <w:rsid w:val="007401C7"/>
    <w:rsid w:val="007432C1"/>
    <w:rsid w:val="0074455E"/>
    <w:rsid w:val="0074734B"/>
    <w:rsid w:val="00747D51"/>
    <w:rsid w:val="007505A7"/>
    <w:rsid w:val="007517B3"/>
    <w:rsid w:val="00753053"/>
    <w:rsid w:val="00756D21"/>
    <w:rsid w:val="00757340"/>
    <w:rsid w:val="0076493D"/>
    <w:rsid w:val="0077139B"/>
    <w:rsid w:val="00773C65"/>
    <w:rsid w:val="00773EA9"/>
    <w:rsid w:val="00780311"/>
    <w:rsid w:val="00785A1D"/>
    <w:rsid w:val="007861F3"/>
    <w:rsid w:val="00786776"/>
    <w:rsid w:val="00790FBA"/>
    <w:rsid w:val="007941AE"/>
    <w:rsid w:val="007950BE"/>
    <w:rsid w:val="007A36B2"/>
    <w:rsid w:val="007A5FF6"/>
    <w:rsid w:val="007A78AD"/>
    <w:rsid w:val="007B14DA"/>
    <w:rsid w:val="007B171F"/>
    <w:rsid w:val="007B4EA9"/>
    <w:rsid w:val="007B7B98"/>
    <w:rsid w:val="007C24DB"/>
    <w:rsid w:val="007C6F21"/>
    <w:rsid w:val="007F0585"/>
    <w:rsid w:val="007F7F94"/>
    <w:rsid w:val="008014E2"/>
    <w:rsid w:val="00802657"/>
    <w:rsid w:val="00805BCB"/>
    <w:rsid w:val="00807015"/>
    <w:rsid w:val="00807C96"/>
    <w:rsid w:val="00814701"/>
    <w:rsid w:val="0081576B"/>
    <w:rsid w:val="008159C7"/>
    <w:rsid w:val="008237A5"/>
    <w:rsid w:val="00825686"/>
    <w:rsid w:val="008260E8"/>
    <w:rsid w:val="0083180D"/>
    <w:rsid w:val="00833524"/>
    <w:rsid w:val="00833C42"/>
    <w:rsid w:val="00833D9F"/>
    <w:rsid w:val="00834226"/>
    <w:rsid w:val="00845F06"/>
    <w:rsid w:val="00847C92"/>
    <w:rsid w:val="00851CB7"/>
    <w:rsid w:val="00853633"/>
    <w:rsid w:val="008620E0"/>
    <w:rsid w:val="008631A7"/>
    <w:rsid w:val="008640C3"/>
    <w:rsid w:val="00872FB7"/>
    <w:rsid w:val="00873B75"/>
    <w:rsid w:val="00887C13"/>
    <w:rsid w:val="008978F1"/>
    <w:rsid w:val="008A3432"/>
    <w:rsid w:val="008A4574"/>
    <w:rsid w:val="008A4DBC"/>
    <w:rsid w:val="008B011E"/>
    <w:rsid w:val="008B33B9"/>
    <w:rsid w:val="008B6AD0"/>
    <w:rsid w:val="008C2666"/>
    <w:rsid w:val="008C2D53"/>
    <w:rsid w:val="008C377F"/>
    <w:rsid w:val="008C7815"/>
    <w:rsid w:val="008D1FBB"/>
    <w:rsid w:val="008D39A7"/>
    <w:rsid w:val="008D4B95"/>
    <w:rsid w:val="008E24A1"/>
    <w:rsid w:val="008F7366"/>
    <w:rsid w:val="00901EC4"/>
    <w:rsid w:val="00902362"/>
    <w:rsid w:val="00905293"/>
    <w:rsid w:val="0090663A"/>
    <w:rsid w:val="00906C25"/>
    <w:rsid w:val="00907360"/>
    <w:rsid w:val="009123A4"/>
    <w:rsid w:val="0091513C"/>
    <w:rsid w:val="00915187"/>
    <w:rsid w:val="00917471"/>
    <w:rsid w:val="00930912"/>
    <w:rsid w:val="0093111A"/>
    <w:rsid w:val="0094114C"/>
    <w:rsid w:val="00941F0E"/>
    <w:rsid w:val="009434C4"/>
    <w:rsid w:val="0094506B"/>
    <w:rsid w:val="00946EFC"/>
    <w:rsid w:val="0095102C"/>
    <w:rsid w:val="00952EA4"/>
    <w:rsid w:val="00953462"/>
    <w:rsid w:val="00957058"/>
    <w:rsid w:val="0096133D"/>
    <w:rsid w:val="00972CEB"/>
    <w:rsid w:val="009733F1"/>
    <w:rsid w:val="0097490C"/>
    <w:rsid w:val="00977EC9"/>
    <w:rsid w:val="009809DC"/>
    <w:rsid w:val="009917E9"/>
    <w:rsid w:val="0099307C"/>
    <w:rsid w:val="009A1916"/>
    <w:rsid w:val="009A5E46"/>
    <w:rsid w:val="009A7035"/>
    <w:rsid w:val="009A7829"/>
    <w:rsid w:val="009B02EC"/>
    <w:rsid w:val="009B079E"/>
    <w:rsid w:val="009B0FA3"/>
    <w:rsid w:val="009B1A04"/>
    <w:rsid w:val="009B3513"/>
    <w:rsid w:val="009B51ED"/>
    <w:rsid w:val="009B5C9F"/>
    <w:rsid w:val="009B68BE"/>
    <w:rsid w:val="009B6A97"/>
    <w:rsid w:val="009B75A4"/>
    <w:rsid w:val="009C0F8B"/>
    <w:rsid w:val="009C3349"/>
    <w:rsid w:val="009C64C5"/>
    <w:rsid w:val="009C7B51"/>
    <w:rsid w:val="009D0153"/>
    <w:rsid w:val="009D061C"/>
    <w:rsid w:val="009D0D0B"/>
    <w:rsid w:val="009D54B9"/>
    <w:rsid w:val="009D607D"/>
    <w:rsid w:val="009E213E"/>
    <w:rsid w:val="009E4C6B"/>
    <w:rsid w:val="009F11F9"/>
    <w:rsid w:val="009F16B1"/>
    <w:rsid w:val="009F24C9"/>
    <w:rsid w:val="009F25DA"/>
    <w:rsid w:val="009F2E94"/>
    <w:rsid w:val="00A02047"/>
    <w:rsid w:val="00A0637A"/>
    <w:rsid w:val="00A07420"/>
    <w:rsid w:val="00A10604"/>
    <w:rsid w:val="00A13A49"/>
    <w:rsid w:val="00A1484A"/>
    <w:rsid w:val="00A16A3A"/>
    <w:rsid w:val="00A24E1E"/>
    <w:rsid w:val="00A2554C"/>
    <w:rsid w:val="00A2682C"/>
    <w:rsid w:val="00A2730D"/>
    <w:rsid w:val="00A31A7F"/>
    <w:rsid w:val="00A34B6E"/>
    <w:rsid w:val="00A35B31"/>
    <w:rsid w:val="00A3723E"/>
    <w:rsid w:val="00A512C0"/>
    <w:rsid w:val="00A54927"/>
    <w:rsid w:val="00A552BF"/>
    <w:rsid w:val="00A610DC"/>
    <w:rsid w:val="00A622BA"/>
    <w:rsid w:val="00A6343D"/>
    <w:rsid w:val="00A65430"/>
    <w:rsid w:val="00A72E32"/>
    <w:rsid w:val="00A7399D"/>
    <w:rsid w:val="00A801BE"/>
    <w:rsid w:val="00A81574"/>
    <w:rsid w:val="00A85FDB"/>
    <w:rsid w:val="00A96D19"/>
    <w:rsid w:val="00AA1376"/>
    <w:rsid w:val="00AA1574"/>
    <w:rsid w:val="00AA1C2F"/>
    <w:rsid w:val="00AA6755"/>
    <w:rsid w:val="00AA7114"/>
    <w:rsid w:val="00AA7135"/>
    <w:rsid w:val="00AB01EB"/>
    <w:rsid w:val="00AB0EA0"/>
    <w:rsid w:val="00AB106D"/>
    <w:rsid w:val="00AB396F"/>
    <w:rsid w:val="00AB45D8"/>
    <w:rsid w:val="00AB6A02"/>
    <w:rsid w:val="00AC6600"/>
    <w:rsid w:val="00AC6DD8"/>
    <w:rsid w:val="00AD2944"/>
    <w:rsid w:val="00AD5FC0"/>
    <w:rsid w:val="00AE0008"/>
    <w:rsid w:val="00AE36DA"/>
    <w:rsid w:val="00AE53C1"/>
    <w:rsid w:val="00AE6BCA"/>
    <w:rsid w:val="00AE72F1"/>
    <w:rsid w:val="00AF5342"/>
    <w:rsid w:val="00AF5DDB"/>
    <w:rsid w:val="00AF67FC"/>
    <w:rsid w:val="00AF7878"/>
    <w:rsid w:val="00AF793A"/>
    <w:rsid w:val="00B00B91"/>
    <w:rsid w:val="00B00BF6"/>
    <w:rsid w:val="00B04C26"/>
    <w:rsid w:val="00B07F72"/>
    <w:rsid w:val="00B126F0"/>
    <w:rsid w:val="00B12B70"/>
    <w:rsid w:val="00B12DB1"/>
    <w:rsid w:val="00B14FBE"/>
    <w:rsid w:val="00B17F54"/>
    <w:rsid w:val="00B207FF"/>
    <w:rsid w:val="00B21B50"/>
    <w:rsid w:val="00B21EA4"/>
    <w:rsid w:val="00B25B0C"/>
    <w:rsid w:val="00B26841"/>
    <w:rsid w:val="00B30CF8"/>
    <w:rsid w:val="00B31E22"/>
    <w:rsid w:val="00B33017"/>
    <w:rsid w:val="00B3332C"/>
    <w:rsid w:val="00B35072"/>
    <w:rsid w:val="00B3794E"/>
    <w:rsid w:val="00B452D1"/>
    <w:rsid w:val="00B4769C"/>
    <w:rsid w:val="00B552D5"/>
    <w:rsid w:val="00B64026"/>
    <w:rsid w:val="00B65D34"/>
    <w:rsid w:val="00B65D44"/>
    <w:rsid w:val="00B77E4D"/>
    <w:rsid w:val="00B804AC"/>
    <w:rsid w:val="00B804AD"/>
    <w:rsid w:val="00B8196D"/>
    <w:rsid w:val="00B901DD"/>
    <w:rsid w:val="00B90360"/>
    <w:rsid w:val="00B90EB9"/>
    <w:rsid w:val="00B953C5"/>
    <w:rsid w:val="00BA1CED"/>
    <w:rsid w:val="00BA23BF"/>
    <w:rsid w:val="00BA38E7"/>
    <w:rsid w:val="00BA65C3"/>
    <w:rsid w:val="00BB0C37"/>
    <w:rsid w:val="00BB1041"/>
    <w:rsid w:val="00BB12E1"/>
    <w:rsid w:val="00BB28BA"/>
    <w:rsid w:val="00BB3600"/>
    <w:rsid w:val="00BB6245"/>
    <w:rsid w:val="00BC11F8"/>
    <w:rsid w:val="00BC2F76"/>
    <w:rsid w:val="00BC75D2"/>
    <w:rsid w:val="00BD068A"/>
    <w:rsid w:val="00BD40D6"/>
    <w:rsid w:val="00BD53D7"/>
    <w:rsid w:val="00BD6A1C"/>
    <w:rsid w:val="00BD71D0"/>
    <w:rsid w:val="00BE22E8"/>
    <w:rsid w:val="00BE3E71"/>
    <w:rsid w:val="00BE4875"/>
    <w:rsid w:val="00BE4AC9"/>
    <w:rsid w:val="00BE5E1A"/>
    <w:rsid w:val="00BE78A7"/>
    <w:rsid w:val="00BF4183"/>
    <w:rsid w:val="00BF640F"/>
    <w:rsid w:val="00BF701F"/>
    <w:rsid w:val="00C04FBA"/>
    <w:rsid w:val="00C10B40"/>
    <w:rsid w:val="00C14C1D"/>
    <w:rsid w:val="00C163DF"/>
    <w:rsid w:val="00C17C58"/>
    <w:rsid w:val="00C17CFE"/>
    <w:rsid w:val="00C26BA3"/>
    <w:rsid w:val="00C27E8C"/>
    <w:rsid w:val="00C3652D"/>
    <w:rsid w:val="00C4498A"/>
    <w:rsid w:val="00C44A6C"/>
    <w:rsid w:val="00C51608"/>
    <w:rsid w:val="00C52B5B"/>
    <w:rsid w:val="00C53000"/>
    <w:rsid w:val="00C55729"/>
    <w:rsid w:val="00C564E9"/>
    <w:rsid w:val="00C64BA3"/>
    <w:rsid w:val="00C727C7"/>
    <w:rsid w:val="00C72F4A"/>
    <w:rsid w:val="00C74CE4"/>
    <w:rsid w:val="00C75A3E"/>
    <w:rsid w:val="00C77E5A"/>
    <w:rsid w:val="00C80E66"/>
    <w:rsid w:val="00C85EAC"/>
    <w:rsid w:val="00C85EF9"/>
    <w:rsid w:val="00C92271"/>
    <w:rsid w:val="00C97338"/>
    <w:rsid w:val="00CA0373"/>
    <w:rsid w:val="00CA5EDF"/>
    <w:rsid w:val="00CA632B"/>
    <w:rsid w:val="00CA79C6"/>
    <w:rsid w:val="00CB33CB"/>
    <w:rsid w:val="00CB631B"/>
    <w:rsid w:val="00CC342C"/>
    <w:rsid w:val="00CC4B72"/>
    <w:rsid w:val="00CD0E35"/>
    <w:rsid w:val="00CD1B06"/>
    <w:rsid w:val="00CD3D6D"/>
    <w:rsid w:val="00CD700B"/>
    <w:rsid w:val="00CD7413"/>
    <w:rsid w:val="00CD77D6"/>
    <w:rsid w:val="00CD7DBB"/>
    <w:rsid w:val="00CE0A08"/>
    <w:rsid w:val="00CE636B"/>
    <w:rsid w:val="00CF06C3"/>
    <w:rsid w:val="00CF0B6A"/>
    <w:rsid w:val="00CF31CE"/>
    <w:rsid w:val="00D00D8C"/>
    <w:rsid w:val="00D04654"/>
    <w:rsid w:val="00D060D8"/>
    <w:rsid w:val="00D064B7"/>
    <w:rsid w:val="00D17554"/>
    <w:rsid w:val="00D2228F"/>
    <w:rsid w:val="00D253C0"/>
    <w:rsid w:val="00D26332"/>
    <w:rsid w:val="00D2650B"/>
    <w:rsid w:val="00D33C81"/>
    <w:rsid w:val="00D43EFA"/>
    <w:rsid w:val="00D45ED4"/>
    <w:rsid w:val="00D529B9"/>
    <w:rsid w:val="00D537CC"/>
    <w:rsid w:val="00D540E9"/>
    <w:rsid w:val="00D54669"/>
    <w:rsid w:val="00D56DF7"/>
    <w:rsid w:val="00D609A7"/>
    <w:rsid w:val="00D612C3"/>
    <w:rsid w:val="00D61D4F"/>
    <w:rsid w:val="00D675FF"/>
    <w:rsid w:val="00D7185D"/>
    <w:rsid w:val="00D727CE"/>
    <w:rsid w:val="00D809BF"/>
    <w:rsid w:val="00D81899"/>
    <w:rsid w:val="00D825B1"/>
    <w:rsid w:val="00D83301"/>
    <w:rsid w:val="00D85778"/>
    <w:rsid w:val="00D8648B"/>
    <w:rsid w:val="00D876A2"/>
    <w:rsid w:val="00D87B2F"/>
    <w:rsid w:val="00D91711"/>
    <w:rsid w:val="00D96C25"/>
    <w:rsid w:val="00D96C90"/>
    <w:rsid w:val="00DA3D69"/>
    <w:rsid w:val="00DA61A6"/>
    <w:rsid w:val="00DA79FB"/>
    <w:rsid w:val="00DB0660"/>
    <w:rsid w:val="00DB3289"/>
    <w:rsid w:val="00DC1517"/>
    <w:rsid w:val="00DC25C7"/>
    <w:rsid w:val="00DC293B"/>
    <w:rsid w:val="00DC2F41"/>
    <w:rsid w:val="00DC3E5E"/>
    <w:rsid w:val="00DC408C"/>
    <w:rsid w:val="00DC4271"/>
    <w:rsid w:val="00DC615D"/>
    <w:rsid w:val="00DC6D4A"/>
    <w:rsid w:val="00DC702B"/>
    <w:rsid w:val="00DD0B62"/>
    <w:rsid w:val="00DD3038"/>
    <w:rsid w:val="00DD3D2F"/>
    <w:rsid w:val="00DE1992"/>
    <w:rsid w:val="00DF11A6"/>
    <w:rsid w:val="00DF4ECE"/>
    <w:rsid w:val="00DF5E96"/>
    <w:rsid w:val="00DF6F79"/>
    <w:rsid w:val="00E06EFD"/>
    <w:rsid w:val="00E11870"/>
    <w:rsid w:val="00E14FAF"/>
    <w:rsid w:val="00E158F8"/>
    <w:rsid w:val="00E15F1A"/>
    <w:rsid w:val="00E1607D"/>
    <w:rsid w:val="00E25818"/>
    <w:rsid w:val="00E3023E"/>
    <w:rsid w:val="00E317B5"/>
    <w:rsid w:val="00E32B15"/>
    <w:rsid w:val="00E32B5C"/>
    <w:rsid w:val="00E3471B"/>
    <w:rsid w:val="00E352EC"/>
    <w:rsid w:val="00E368CD"/>
    <w:rsid w:val="00E3719C"/>
    <w:rsid w:val="00E41DEF"/>
    <w:rsid w:val="00E45797"/>
    <w:rsid w:val="00E523B3"/>
    <w:rsid w:val="00E60147"/>
    <w:rsid w:val="00E6143E"/>
    <w:rsid w:val="00E616E4"/>
    <w:rsid w:val="00E632BB"/>
    <w:rsid w:val="00E67BB0"/>
    <w:rsid w:val="00E70F25"/>
    <w:rsid w:val="00E717C0"/>
    <w:rsid w:val="00E7192F"/>
    <w:rsid w:val="00E7343E"/>
    <w:rsid w:val="00E738ED"/>
    <w:rsid w:val="00E739AB"/>
    <w:rsid w:val="00E74C6E"/>
    <w:rsid w:val="00E75F4A"/>
    <w:rsid w:val="00E76136"/>
    <w:rsid w:val="00E81892"/>
    <w:rsid w:val="00E81FBC"/>
    <w:rsid w:val="00E831AF"/>
    <w:rsid w:val="00E8491F"/>
    <w:rsid w:val="00E95E35"/>
    <w:rsid w:val="00EA0C11"/>
    <w:rsid w:val="00EA0CB9"/>
    <w:rsid w:val="00EA7EC0"/>
    <w:rsid w:val="00EB0A00"/>
    <w:rsid w:val="00EB1ACD"/>
    <w:rsid w:val="00EB4C23"/>
    <w:rsid w:val="00EB75BC"/>
    <w:rsid w:val="00EC0A7A"/>
    <w:rsid w:val="00EC4196"/>
    <w:rsid w:val="00EC4F6E"/>
    <w:rsid w:val="00EC753D"/>
    <w:rsid w:val="00ED06E0"/>
    <w:rsid w:val="00ED6A70"/>
    <w:rsid w:val="00EE13EE"/>
    <w:rsid w:val="00EE1E60"/>
    <w:rsid w:val="00EE4E1B"/>
    <w:rsid w:val="00EE4EBD"/>
    <w:rsid w:val="00EF5601"/>
    <w:rsid w:val="00EF688F"/>
    <w:rsid w:val="00EF6D5E"/>
    <w:rsid w:val="00F025A7"/>
    <w:rsid w:val="00F025CC"/>
    <w:rsid w:val="00F03045"/>
    <w:rsid w:val="00F055CB"/>
    <w:rsid w:val="00F05902"/>
    <w:rsid w:val="00F13FB2"/>
    <w:rsid w:val="00F172C5"/>
    <w:rsid w:val="00F202E1"/>
    <w:rsid w:val="00F2113E"/>
    <w:rsid w:val="00F22CDC"/>
    <w:rsid w:val="00F23147"/>
    <w:rsid w:val="00F238BF"/>
    <w:rsid w:val="00F23E94"/>
    <w:rsid w:val="00F26757"/>
    <w:rsid w:val="00F26C00"/>
    <w:rsid w:val="00F30E2A"/>
    <w:rsid w:val="00F31E4F"/>
    <w:rsid w:val="00F34CBD"/>
    <w:rsid w:val="00F36812"/>
    <w:rsid w:val="00F40875"/>
    <w:rsid w:val="00F420F4"/>
    <w:rsid w:val="00F4328B"/>
    <w:rsid w:val="00F433DD"/>
    <w:rsid w:val="00F44DC0"/>
    <w:rsid w:val="00F50E69"/>
    <w:rsid w:val="00F577C8"/>
    <w:rsid w:val="00F670B1"/>
    <w:rsid w:val="00F67D47"/>
    <w:rsid w:val="00F7428A"/>
    <w:rsid w:val="00F80A10"/>
    <w:rsid w:val="00F81445"/>
    <w:rsid w:val="00F84BF5"/>
    <w:rsid w:val="00F8609A"/>
    <w:rsid w:val="00F913C3"/>
    <w:rsid w:val="00F935DF"/>
    <w:rsid w:val="00F97BDD"/>
    <w:rsid w:val="00FA0202"/>
    <w:rsid w:val="00FA4F73"/>
    <w:rsid w:val="00FB18DC"/>
    <w:rsid w:val="00FB6702"/>
    <w:rsid w:val="00FC16CF"/>
    <w:rsid w:val="00FC2370"/>
    <w:rsid w:val="00FC2562"/>
    <w:rsid w:val="00FC25C8"/>
    <w:rsid w:val="00FD20BB"/>
    <w:rsid w:val="00FD38A6"/>
    <w:rsid w:val="00FD42AA"/>
    <w:rsid w:val="00FD66D6"/>
    <w:rsid w:val="00FE07A0"/>
    <w:rsid w:val="00FE7788"/>
    <w:rsid w:val="00FE7A30"/>
    <w:rsid w:val="00FF0F51"/>
    <w:rsid w:val="00FF7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7058"/>
    <w:pPr>
      <w:keepNext/>
      <w:widowControl w:val="0"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57058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character" w:styleId="a4">
    <w:name w:val="Hyperlink"/>
    <w:basedOn w:val="a0"/>
    <w:uiPriority w:val="99"/>
    <w:unhideWhenUsed/>
    <w:rsid w:val="0095705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4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6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15F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5F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15F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5F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9F11F9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622D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622D10"/>
    <w:pPr>
      <w:widowControl w:val="0"/>
      <w:shd w:val="clear" w:color="auto" w:fill="FFFFFF"/>
      <w:spacing w:line="294" w:lineRule="exact"/>
      <w:ind w:hanging="320"/>
    </w:pPr>
    <w:rPr>
      <w:sz w:val="26"/>
      <w:szCs w:val="26"/>
      <w:lang w:eastAsia="en-US"/>
    </w:rPr>
  </w:style>
  <w:style w:type="character" w:customStyle="1" w:styleId="snippetequal">
    <w:name w:val="snippet_equal"/>
    <w:basedOn w:val="a0"/>
    <w:rsid w:val="00020ED7"/>
  </w:style>
  <w:style w:type="paragraph" w:customStyle="1" w:styleId="ConsPlusTitle">
    <w:name w:val="ConsPlusTitle"/>
    <w:uiPriority w:val="99"/>
    <w:rsid w:val="00020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9B51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Light">
    <w:name w:val="Grid Table Light"/>
    <w:basedOn w:val="a1"/>
    <w:uiPriority w:val="40"/>
    <w:rsid w:val="00F238B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7058"/>
    <w:pPr>
      <w:keepNext/>
      <w:widowControl w:val="0"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57058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character" w:styleId="a4">
    <w:name w:val="Hyperlink"/>
    <w:basedOn w:val="a0"/>
    <w:uiPriority w:val="99"/>
    <w:unhideWhenUsed/>
    <w:rsid w:val="0095705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4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6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15F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5F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15F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5F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9F11F9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622D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622D10"/>
    <w:pPr>
      <w:widowControl w:val="0"/>
      <w:shd w:val="clear" w:color="auto" w:fill="FFFFFF"/>
      <w:spacing w:line="294" w:lineRule="exact"/>
      <w:ind w:hanging="320"/>
    </w:pPr>
    <w:rPr>
      <w:sz w:val="26"/>
      <w:szCs w:val="26"/>
      <w:lang w:eastAsia="en-US"/>
    </w:rPr>
  </w:style>
  <w:style w:type="character" w:customStyle="1" w:styleId="snippetequal">
    <w:name w:val="snippet_equal"/>
    <w:basedOn w:val="a0"/>
    <w:rsid w:val="00020ED7"/>
  </w:style>
  <w:style w:type="paragraph" w:customStyle="1" w:styleId="ConsPlusTitle">
    <w:name w:val="ConsPlusTitle"/>
    <w:uiPriority w:val="99"/>
    <w:rsid w:val="00020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9B51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Light">
    <w:name w:val="Grid Table Light"/>
    <w:basedOn w:val="a1"/>
    <w:uiPriority w:val="40"/>
    <w:rsid w:val="00F238B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.Kashapova.GJI\&#1056;&#1072;&#1073;&#1086;&#1095;&#1080;&#1081;%20&#1089;&#1090;&#1086;&#1083;\&#1053;&#1054;&#1042;&#1067;&#1049;%20&#1041;&#1051;&#1040;&#1053;&#1050;%20%20&#1043;&#1046;&#1048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3EDBE-41B5-4905-B9F6-50245F05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БЛАНК  ГЖИ</Template>
  <TotalTime>3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Y.Kashapova</dc:creator>
  <cp:lastModifiedBy>Admin</cp:lastModifiedBy>
  <cp:revision>6</cp:revision>
  <cp:lastPrinted>2022-10-07T12:27:00Z</cp:lastPrinted>
  <dcterms:created xsi:type="dcterms:W3CDTF">2023-01-30T07:25:00Z</dcterms:created>
  <dcterms:modified xsi:type="dcterms:W3CDTF">2024-02-09T12:03:00Z</dcterms:modified>
</cp:coreProperties>
</file>